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FD" w:rsidRDefault="00643A8E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1 do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zapytania ofertowego </w:t>
      </w:r>
    </w:p>
    <w:p w:rsidR="001869FD" w:rsidRDefault="00643A8E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1869FD" w:rsidRDefault="001869FD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9FD" w:rsidRDefault="00643A8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Odpowiadając na zapytanie ofertowe dotyczące ………………………………………………………………………………………………………….</w:t>
      </w:r>
    </w:p>
    <w:p w:rsidR="001869FD" w:rsidRDefault="00643A8E">
      <w:pPr>
        <w:spacing w:after="0"/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1869FD" w:rsidRDefault="001869FD">
      <w:pPr>
        <w:autoSpaceDE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69FD" w:rsidRDefault="00643A8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reprezentując firmę (nazwa firmy, adres): </w:t>
      </w:r>
    </w:p>
    <w:p w:rsidR="001869FD" w:rsidRDefault="00643A8E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</w:t>
      </w:r>
    </w:p>
    <w:p w:rsidR="001869FD" w:rsidRDefault="00643A8E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</w:t>
      </w:r>
    </w:p>
    <w:p w:rsidR="001869FD" w:rsidRDefault="00643A8E">
      <w:pPr>
        <w:tabs>
          <w:tab w:val="left" w:pos="891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że:</w:t>
      </w:r>
    </w:p>
    <w:p w:rsidR="001869FD" w:rsidRDefault="00643A8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przedmiotu zamówienia za cenę:</w:t>
      </w:r>
    </w:p>
    <w:p w:rsidR="001869FD" w:rsidRDefault="00643A8E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netto      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 zł, </w:t>
      </w:r>
    </w:p>
    <w:p w:rsidR="001869FD" w:rsidRDefault="00643A8E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.zł, </w:t>
      </w:r>
    </w:p>
    <w:p w:rsidR="001869FD" w:rsidRDefault="00643A8E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brutto     </w:t>
      </w: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 zł, </w:t>
      </w:r>
    </w:p>
    <w:p w:rsidR="001869FD" w:rsidRDefault="00643A8E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1869FD" w:rsidRDefault="001869FD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1869FD" w:rsidRDefault="00643A8E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Stwierdzam</w:t>
      </w:r>
      <w:r>
        <w:rPr>
          <w:rFonts w:ascii="Times New Roman" w:hAnsi="Times New Roman" w:cs="Times New Roman"/>
          <w:sz w:val="22"/>
          <w:szCs w:val="22"/>
        </w:rPr>
        <w:t>, że w cenie oferty zostały uwzględnione wszystkie koszty wykonania przedmiotu zamówienia.</w:t>
      </w:r>
    </w:p>
    <w:p w:rsidR="001869FD" w:rsidRDefault="00643A8E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1869FD" w:rsidRDefault="00643A8E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posiadam uprawnienia do wykonywania działalności lub czynności w zakresie odpowiadającym  przedmiotowi zamówienia;</w:t>
      </w:r>
    </w:p>
    <w:p w:rsidR="001869FD" w:rsidRDefault="00643A8E">
      <w:pPr>
        <w:pStyle w:val="Normalny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posiadam  niezbędną wiedzę i </w:t>
      </w:r>
      <w:r>
        <w:rPr>
          <w:sz w:val="22"/>
          <w:szCs w:val="22"/>
        </w:rPr>
        <w:t>doświadczenie oraz dysponuję osobami zdolnymi do wykonywania zamówienia;</w:t>
      </w:r>
    </w:p>
    <w:p w:rsidR="001869FD" w:rsidRDefault="00643A8E">
      <w:pPr>
        <w:pStyle w:val="Normalny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dysponuję wymaganym sprzętem technicznym służącym do wykonania zamówienia, </w:t>
      </w:r>
    </w:p>
    <w:p w:rsidR="001869FD" w:rsidRDefault="00643A8E">
      <w:pPr>
        <w:pStyle w:val="Normalny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 się z treścią zapytania ofertowego i nie wnoszę zastrzeżeń, </w:t>
      </w:r>
    </w:p>
    <w:p w:rsidR="001869FD" w:rsidRDefault="00643A8E">
      <w:pPr>
        <w:pStyle w:val="Normalny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zapoznałem się istotnymi postanowi</w:t>
      </w:r>
      <w:r>
        <w:rPr>
          <w:sz w:val="22"/>
          <w:szCs w:val="22"/>
        </w:rPr>
        <w:t>eniami zawartymi w projekcie umowy, akceptuję warunki określone w projekcie umowy i nie wnoszę zastrzeżeń a w przypadku wyboru mojej oferty podpiszę  umowę uwzględniając przedmiotowe postanowienia,</w:t>
      </w:r>
    </w:p>
    <w:p w:rsidR="001869FD" w:rsidRDefault="00643A8E">
      <w:pPr>
        <w:pStyle w:val="Normalny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dochowanie 30 dniowego terminu związania </w:t>
      </w:r>
      <w:r>
        <w:rPr>
          <w:sz w:val="22"/>
          <w:szCs w:val="22"/>
        </w:rPr>
        <w:t xml:space="preserve">z ofertą. (liczonego od terminu składania ofert).  </w:t>
      </w:r>
    </w:p>
    <w:p w:rsidR="001869FD" w:rsidRDefault="001869FD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1869FD" w:rsidRDefault="001869FD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1869FD" w:rsidRDefault="001869FD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1869FD" w:rsidRDefault="00643A8E">
      <w:pPr>
        <w:pStyle w:val="Tekstpodstawowy3"/>
        <w:tabs>
          <w:tab w:val="left" w:pos="8910"/>
        </w:tabs>
      </w:pPr>
      <w:r>
        <w:rPr>
          <w:sz w:val="22"/>
          <w:szCs w:val="22"/>
        </w:rPr>
        <w:t>Miejscowość i data:........................................................</w:t>
      </w:r>
      <w:r>
        <w:rPr>
          <w:color w:val="000000"/>
          <w:sz w:val="22"/>
          <w:szCs w:val="22"/>
        </w:rPr>
        <w:t xml:space="preserve">         </w:t>
      </w:r>
    </w:p>
    <w:p w:rsidR="001869FD" w:rsidRDefault="001869FD">
      <w:pPr>
        <w:pStyle w:val="Default"/>
        <w:rPr>
          <w:sz w:val="22"/>
          <w:szCs w:val="22"/>
        </w:rPr>
      </w:pPr>
    </w:p>
    <w:p w:rsidR="001869FD" w:rsidRDefault="001869FD"/>
    <w:sectPr w:rsidR="001869FD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8E" w:rsidRDefault="00643A8E">
      <w:pPr>
        <w:spacing w:after="0" w:line="240" w:lineRule="auto"/>
      </w:pPr>
      <w:r>
        <w:separator/>
      </w:r>
    </w:p>
  </w:endnote>
  <w:endnote w:type="continuationSeparator" w:id="0">
    <w:p w:rsidR="00643A8E" w:rsidRDefault="0064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8E" w:rsidRDefault="00643A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3A8E" w:rsidRDefault="0064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048"/>
    <w:multiLevelType w:val="multilevel"/>
    <w:tmpl w:val="8EF6EA9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243F"/>
    <w:multiLevelType w:val="multilevel"/>
    <w:tmpl w:val="810647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869FD"/>
    <w:rsid w:val="001869FD"/>
    <w:rsid w:val="00527F50"/>
    <w:rsid w:val="006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B441-56F4-46DA-8EA8-46275AA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2021-03-03T07:37:00Z</dcterms:created>
  <dcterms:modified xsi:type="dcterms:W3CDTF">2021-03-03T07:37:00Z</dcterms:modified>
</cp:coreProperties>
</file>