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A2" w:rsidRDefault="00964A1F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Załącznik Nr 1</w:t>
      </w:r>
    </w:p>
    <w:p w:rsidR="009F08A2" w:rsidRDefault="009F08A2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9F08A2" w:rsidRDefault="00964A1F">
      <w:pPr>
        <w:pStyle w:val="Akapitzlist"/>
        <w:numPr>
          <w:ilvl w:val="0"/>
          <w:numId w:val="1"/>
        </w:num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ubezpieczenia:</w:t>
      </w:r>
    </w:p>
    <w:p w:rsidR="009F08A2" w:rsidRDefault="009F08A2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3"/>
        <w:gridCol w:w="2670"/>
        <w:gridCol w:w="3399"/>
        <w:gridCol w:w="21"/>
        <w:gridCol w:w="3697"/>
      </w:tblGrid>
      <w:tr w:rsidR="009F08A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Obszar ubezpieczenia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ubezpieczenia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odtworzeniowa </w:t>
            </w:r>
            <w:r>
              <w:rPr>
                <w:rFonts w:ascii="Times New Roman" w:hAnsi="Times New Roman"/>
                <w:sz w:val="24"/>
                <w:szCs w:val="24"/>
              </w:rPr>
              <w:t>do ubezpieczenia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Budynki i lokale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Trzykondygnacyjny  budynek  administracyjno-biurowy  o powierzchni 624,78 m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w  Gorzowie Wlkp. przy ul. Kosynierów Gdyńskich 27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618 451,00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Budynki i lokale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Jednokondygnacyjny  budynek biurowy o powierzchni 83,86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91 870,00 zł 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Razem budynki </w:t>
            </w: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710 321,00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trwałe</w:t>
            </w:r>
          </w:p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Aparatura kontrolno-pomiarowa</w:t>
            </w: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Zestawy do poboru prób</w:t>
            </w: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17 110,49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Wyposażenie,  urządzenia,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sprzęt techniczny do wartości </w:t>
            </w:r>
          </w:p>
          <w:p w:rsidR="009F08A2" w:rsidRDefault="00964A1F">
            <w:pPr>
              <w:tabs>
                <w:tab w:val="left" w:pos="6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3 500 zł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Meble, urządzenia,  pozostały sprzęt elektroniczny, urządzenia alarmowe i sygnalizacyjne,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129 809,20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Razem  urządzenia wyposażenie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129 809,20 zł</w:t>
            </w:r>
          </w:p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Urządzenia elektroniczne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114 973,72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Urządzenia elektroniczne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Przenośne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50 714,23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Razem urządzenia elektroniczne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165 687,95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54 883,21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Szczepionki                                                                            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20 000,00 zł</w:t>
            </w:r>
          </w:p>
        </w:tc>
      </w:tr>
      <w:tr w:rsidR="009F08A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A2" w:rsidRDefault="009F08A2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8A2" w:rsidRDefault="00964A1F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ŁĄCZNIE: 1 097 811,85 zł</w:t>
            </w:r>
          </w:p>
        </w:tc>
      </w:tr>
    </w:tbl>
    <w:p w:rsidR="009F08A2" w:rsidRDefault="009F08A2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9F08A2" w:rsidRDefault="009F08A2">
      <w:pPr>
        <w:ind w:left="-567"/>
      </w:pPr>
    </w:p>
    <w:sectPr w:rsidR="009F08A2">
      <w:pgSz w:w="11906" w:h="16838"/>
      <w:pgMar w:top="426" w:right="1417" w:bottom="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1F" w:rsidRDefault="00964A1F">
      <w:pPr>
        <w:spacing w:after="0" w:line="240" w:lineRule="auto"/>
      </w:pPr>
      <w:r>
        <w:separator/>
      </w:r>
    </w:p>
  </w:endnote>
  <w:endnote w:type="continuationSeparator" w:id="0">
    <w:p w:rsidR="00964A1F" w:rsidRDefault="0096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1F" w:rsidRDefault="00964A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4A1F" w:rsidRDefault="0096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10C9"/>
    <w:multiLevelType w:val="multilevel"/>
    <w:tmpl w:val="69020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08A2"/>
    <w:rsid w:val="00847DA2"/>
    <w:rsid w:val="00964A1F"/>
    <w:rsid w:val="009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DFBF-0081-42EE-9C47-0038968A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2020-05-11T12:48:00Z</cp:lastPrinted>
  <dcterms:created xsi:type="dcterms:W3CDTF">2020-05-11T12:48:00Z</dcterms:created>
  <dcterms:modified xsi:type="dcterms:W3CDTF">2020-05-11T12:48:00Z</dcterms:modified>
</cp:coreProperties>
</file>